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30F1" w14:textId="3EEA91F0" w:rsidR="009B1D59" w:rsidRPr="00940F59" w:rsidRDefault="00B2730C" w:rsidP="00633FC4">
      <w:pPr>
        <w:pStyle w:val="Titel1"/>
        <w:ind w:firstLine="0"/>
        <w:jc w:val="left"/>
        <w:rPr>
          <w:lang w:val="en-GB"/>
        </w:rPr>
      </w:pPr>
      <w:r w:rsidRPr="00940F59">
        <w:rPr>
          <w:lang w:val="en-GB"/>
        </w:rPr>
        <w:t>T</w:t>
      </w:r>
      <w:r w:rsidR="00B53223" w:rsidRPr="00940F59">
        <w:rPr>
          <w:lang w:val="en-GB"/>
        </w:rPr>
        <w:t>itle of the presentation/lecture</w:t>
      </w:r>
    </w:p>
    <w:p w14:paraId="20596FDC" w14:textId="7637B37F" w:rsidR="00D457CF" w:rsidRPr="00940F59" w:rsidRDefault="00B53223" w:rsidP="002906D1">
      <w:pPr>
        <w:pStyle w:val="Legenda"/>
        <w:rPr>
          <w:lang w:val="en-GB"/>
        </w:rPr>
      </w:pPr>
      <w:r w:rsidRPr="00940F59">
        <w:rPr>
          <w:lang w:val="en-GB"/>
        </w:rPr>
        <w:t>Name</w:t>
      </w:r>
      <w:r w:rsidR="00B2730C" w:rsidRPr="00940F59">
        <w:rPr>
          <w:lang w:val="en-GB"/>
        </w:rPr>
        <w:t xml:space="preserve"> </w:t>
      </w:r>
      <w:r w:rsidRPr="00940F59">
        <w:rPr>
          <w:lang w:val="en-GB"/>
        </w:rPr>
        <w:t>Surname</w:t>
      </w:r>
      <w:r w:rsidR="0070520C" w:rsidRPr="00940F59">
        <w:rPr>
          <w:rStyle w:val="Odwoanieprzypisudolnego"/>
          <w:szCs w:val="12"/>
          <w:lang w:val="en-GB"/>
        </w:rPr>
        <w:footnoteReference w:id="1"/>
      </w:r>
      <w:r w:rsidR="002906D1" w:rsidRPr="00940F59">
        <w:rPr>
          <w:b w:val="0"/>
          <w:lang w:val="en-GB"/>
        </w:rPr>
        <w:t xml:space="preserve">, </w:t>
      </w:r>
      <w:r w:rsidRPr="00940F59">
        <w:rPr>
          <w:lang w:val="en-GB"/>
        </w:rPr>
        <w:t>Name Surname</w:t>
      </w:r>
      <w:commentRangeStart w:id="0"/>
      <w:r w:rsidR="002906D1" w:rsidRPr="00940F59">
        <w:rPr>
          <w:rStyle w:val="Odwoanieprzypisudolnego"/>
          <w:lang w:val="en-GB"/>
        </w:rPr>
        <w:footnoteReference w:id="2"/>
      </w:r>
      <w:commentRangeEnd w:id="0"/>
      <w:r w:rsidR="00664E39">
        <w:rPr>
          <w:rStyle w:val="Odwoaniedokomentarza"/>
          <w:b w:val="0"/>
        </w:rPr>
        <w:commentReference w:id="0"/>
      </w:r>
    </w:p>
    <w:p w14:paraId="2CCDC778" w14:textId="43994F7E" w:rsidR="00704AE7" w:rsidRPr="00940F59" w:rsidRDefault="00B53223" w:rsidP="00ED25B1">
      <w:pPr>
        <w:pStyle w:val="abstract"/>
        <w:ind w:left="0" w:right="-29"/>
        <w:rPr>
          <w:rFonts w:cs="Times"/>
          <w:szCs w:val="18"/>
          <w:lang w:val="en-GB"/>
        </w:rPr>
      </w:pPr>
      <w:r w:rsidRPr="00940F59">
        <w:rPr>
          <w:b/>
          <w:lang w:val="en-GB"/>
        </w:rPr>
        <w:t>Abstract</w:t>
      </w:r>
      <w:r w:rsidR="00B2730C" w:rsidRPr="00940F59">
        <w:rPr>
          <w:b/>
          <w:lang w:val="en-GB"/>
        </w:rPr>
        <w:t>:</w:t>
      </w:r>
      <w:r w:rsidR="009643CB" w:rsidRPr="00940F59">
        <w:rPr>
          <w:lang w:val="en-GB"/>
        </w:rPr>
        <w:t xml:space="preserve"> </w:t>
      </w:r>
      <w:r w:rsidRPr="00940F59">
        <w:rPr>
          <w:lang w:val="en-GB"/>
        </w:rPr>
        <w:t>Abstract should</w:t>
      </w:r>
      <w:r w:rsidR="00ED25B1" w:rsidRPr="00940F59">
        <w:rPr>
          <w:lang w:val="en-GB"/>
        </w:rPr>
        <w:t xml:space="preserve"> be an explicit summary of </w:t>
      </w:r>
      <w:r w:rsidR="00ED25B1" w:rsidRPr="00940F59">
        <w:rPr>
          <w:lang w:val="en-GB"/>
        </w:rPr>
        <w:t>the p</w:t>
      </w:r>
      <w:r w:rsidR="00ED25B1" w:rsidRPr="00940F59">
        <w:rPr>
          <w:lang w:val="en-GB"/>
        </w:rPr>
        <w:t xml:space="preserve">resentation that states the problem, the methods used, and the major results and conclusions. It should be single-spaced in </w:t>
      </w:r>
      <w:r w:rsidR="00ED25B1" w:rsidRPr="00940F59">
        <w:rPr>
          <w:lang w:val="en-GB"/>
        </w:rPr>
        <w:t>9</w:t>
      </w:r>
      <w:r w:rsidR="00ED25B1" w:rsidRPr="00940F59">
        <w:rPr>
          <w:lang w:val="en-GB"/>
        </w:rPr>
        <w:t>-point Times New Roman</w:t>
      </w:r>
      <w:r w:rsidR="00ED25B1" w:rsidRPr="00940F59">
        <w:rPr>
          <w:lang w:val="en-GB"/>
        </w:rPr>
        <w:t xml:space="preserve"> (150-250 words).</w:t>
      </w:r>
    </w:p>
    <w:sectPr w:rsidR="00704AE7" w:rsidRPr="00940F59" w:rsidSect="0070520C">
      <w:headerReference w:type="even" r:id="rId12"/>
      <w:headerReference w:type="default" r:id="rId13"/>
      <w:type w:val="continuous"/>
      <w:pgSz w:w="11907" w:h="16840" w:code="9"/>
      <w:pgMar w:top="2948" w:right="2495" w:bottom="2948" w:left="2495" w:header="2381" w:footer="1389" w:gutter="0"/>
      <w:cols w:space="720"/>
      <w:noEndnote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Ola W." w:date="2021-04-20T20:25:00Z" w:initials="OW">
    <w:p w14:paraId="792BEDD9" w14:textId="68D95386" w:rsidR="00664E39" w:rsidRDefault="00664E39">
      <w:pPr>
        <w:pStyle w:val="Tekstkomentarza"/>
      </w:pPr>
      <w:r>
        <w:rPr>
          <w:rStyle w:val="Odwoaniedokomentarza"/>
        </w:rPr>
        <w:annotationRef/>
      </w:r>
      <w:r>
        <w:t>W stopce trzeba ujednolicić, żeby było do każdego autora tak samo. Proponuję dwa różne tłumaczenia:</w:t>
      </w:r>
    </w:p>
    <w:p w14:paraId="42F2DAF5" w14:textId="77777777" w:rsidR="00664E39" w:rsidRDefault="00664E39">
      <w:pPr>
        <w:pStyle w:val="Tekstkomentarza"/>
      </w:pPr>
      <w:r>
        <w:t>1. ja bym zrobiła dwa razy tak jak przy autorze 1</w:t>
      </w:r>
    </w:p>
    <w:p w14:paraId="09AAC3AD" w14:textId="47FC1694" w:rsidR="00664E39" w:rsidRDefault="00664E39">
      <w:pPr>
        <w:pStyle w:val="Tekstkomentarza"/>
      </w:pPr>
      <w:r>
        <w:t>2. przy autorze 2 jest tak jak było w wersji po polsku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9AAC3A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9B74C" w16cex:dateUtc="2021-04-20T18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AAC3AD" w16cid:durableId="2429B74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D2390" w14:textId="77777777" w:rsidR="00BF0AE8" w:rsidRDefault="00BF0AE8">
      <w:r>
        <w:separator/>
      </w:r>
    </w:p>
  </w:endnote>
  <w:endnote w:type="continuationSeparator" w:id="0">
    <w:p w14:paraId="07B6EE4D" w14:textId="77777777" w:rsidR="00BF0AE8" w:rsidRDefault="00BF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07F06" w14:textId="77777777" w:rsidR="00BF0AE8" w:rsidRDefault="00BF0AE8">
      <w:r>
        <w:separator/>
      </w:r>
    </w:p>
  </w:footnote>
  <w:footnote w:type="continuationSeparator" w:id="0">
    <w:p w14:paraId="3418B994" w14:textId="77777777" w:rsidR="00BF0AE8" w:rsidRDefault="00BF0AE8">
      <w:r>
        <w:continuationSeparator/>
      </w:r>
    </w:p>
  </w:footnote>
  <w:footnote w:id="1">
    <w:p w14:paraId="79C926F2" w14:textId="77777777" w:rsidR="00CC7C34" w:rsidRPr="00CC7C34" w:rsidRDefault="00BA1937" w:rsidP="000E580B">
      <w:pPr>
        <w:pStyle w:val="FunotentextFootnote"/>
        <w:rPr>
          <w:lang w:val="en-GB"/>
        </w:rPr>
      </w:pPr>
      <w:r w:rsidRPr="00CC7C34">
        <w:rPr>
          <w:rStyle w:val="Odwoanieprzypisudolnego"/>
          <w:lang w:val="en-GB"/>
        </w:rPr>
        <w:footnoteRef/>
      </w:r>
      <w:r w:rsidRPr="00CC7C34">
        <w:rPr>
          <w:lang w:val="en-GB"/>
        </w:rPr>
        <w:tab/>
      </w:r>
      <w:r w:rsidR="00CC7C34" w:rsidRPr="00CC7C34">
        <w:rPr>
          <w:lang w:val="en-GB"/>
        </w:rPr>
        <w:t>University/Institute, Department, Address</w:t>
      </w:r>
    </w:p>
    <w:p w14:paraId="6309FFA6" w14:textId="1B5440BE" w:rsidR="00BA1937" w:rsidRPr="00CC7C34" w:rsidRDefault="00BA1937" w:rsidP="00CC7C34">
      <w:pPr>
        <w:pStyle w:val="FunotentextFootnote"/>
        <w:ind w:hanging="28"/>
        <w:rPr>
          <w:lang w:val="en-GB"/>
        </w:rPr>
      </w:pPr>
      <w:r w:rsidRPr="00CC7C34">
        <w:rPr>
          <w:lang w:val="en-GB"/>
        </w:rPr>
        <w:tab/>
        <w:t>E-mail</w:t>
      </w:r>
      <w:r w:rsidR="00961D2D" w:rsidRPr="00CC7C34">
        <w:rPr>
          <w:lang w:val="en-GB"/>
        </w:rPr>
        <w:t xml:space="preserve"> ad</w:t>
      </w:r>
      <w:r w:rsidR="00CC7C34" w:rsidRPr="00CC7C34">
        <w:rPr>
          <w:lang w:val="en-GB"/>
        </w:rPr>
        <w:t>d</w:t>
      </w:r>
      <w:r w:rsidR="00961D2D" w:rsidRPr="00CC7C34">
        <w:rPr>
          <w:lang w:val="en-GB"/>
        </w:rPr>
        <w:t>res</w:t>
      </w:r>
      <w:r w:rsidR="00CC7C34" w:rsidRPr="00CC7C34">
        <w:rPr>
          <w:lang w:val="en-GB"/>
        </w:rPr>
        <w:t>s</w:t>
      </w:r>
    </w:p>
  </w:footnote>
  <w:footnote w:id="2">
    <w:p w14:paraId="11A16397" w14:textId="799FAF66" w:rsidR="00961D2D" w:rsidRPr="00CC7C34" w:rsidRDefault="002906D1" w:rsidP="000E580B">
      <w:pPr>
        <w:pStyle w:val="Tekstprzypisudolnego"/>
        <w:rPr>
          <w:lang w:val="en-GB"/>
        </w:rPr>
      </w:pPr>
      <w:r w:rsidRPr="00CC7C34">
        <w:rPr>
          <w:rStyle w:val="Odwoanieprzypisudolnego"/>
          <w:lang w:val="en-GB"/>
        </w:rPr>
        <w:footnoteRef/>
      </w:r>
      <w:r w:rsidRPr="00CC7C34">
        <w:rPr>
          <w:lang w:val="en-GB"/>
        </w:rPr>
        <w:t xml:space="preserve"> </w:t>
      </w:r>
      <w:r w:rsidR="00CC7C34" w:rsidRPr="00CC7C34">
        <w:rPr>
          <w:lang w:val="en-GB"/>
        </w:rPr>
        <w:t>Full affiliation (</w:t>
      </w:r>
      <w:r w:rsidR="00CC7C34" w:rsidRPr="00CC7C34">
        <w:rPr>
          <w:lang w:val="en-GB"/>
        </w:rPr>
        <w:t>University/Institute, Department, Address</w:t>
      </w:r>
      <w:r w:rsidR="00CC7C34" w:rsidRPr="00CC7C34">
        <w:rPr>
          <w:lang w:val="en-GB"/>
        </w:rPr>
        <w:t>)</w:t>
      </w:r>
    </w:p>
    <w:p w14:paraId="128D9286" w14:textId="6CA9FB59" w:rsidR="002906D1" w:rsidRPr="00CC7C34" w:rsidRDefault="00961D2D">
      <w:pPr>
        <w:pStyle w:val="Tekstprzypisudolnego"/>
        <w:rPr>
          <w:lang w:val="en-GB"/>
        </w:rPr>
      </w:pPr>
      <w:r w:rsidRPr="00CC7C34">
        <w:rPr>
          <w:lang w:val="en-GB"/>
        </w:rPr>
        <w:tab/>
        <w:t>E-mail ad</w:t>
      </w:r>
      <w:r w:rsidR="00CC7C34" w:rsidRPr="00CC7C34">
        <w:rPr>
          <w:lang w:val="en-GB"/>
        </w:rPr>
        <w:t>d</w:t>
      </w:r>
      <w:r w:rsidRPr="00CC7C34">
        <w:rPr>
          <w:lang w:val="en-GB"/>
        </w:rPr>
        <w:t>re</w:t>
      </w:r>
      <w:r w:rsidR="00CC7C34" w:rsidRPr="00CC7C34">
        <w:rPr>
          <w:lang w:val="en-GB"/>
        </w:rPr>
        <w:t>s</w:t>
      </w:r>
      <w:r w:rsidRPr="00CC7C34">
        <w:rPr>
          <w:lang w:val="en-GB"/>
        </w:rPr>
        <w:t>s</w:t>
      </w:r>
      <w:r w:rsidR="00664E39">
        <w:rPr>
          <w:lang w:val="en-GB"/>
        </w:rPr>
        <w:t xml:space="preserve"> (corresponding author’s e-mail</w:t>
      </w:r>
      <w:r w:rsidR="00707B33">
        <w:rPr>
          <w:lang w:val="en-GB"/>
        </w:rPr>
        <w:t xml:space="preserve"> is</w:t>
      </w:r>
      <w:r w:rsidR="00664E39">
        <w:rPr>
          <w:lang w:val="en-GB"/>
        </w:rPr>
        <w:t xml:space="preserve"> obligatory)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B7C8E" w14:textId="77777777" w:rsidR="00BA1937" w:rsidRPr="000B2953" w:rsidRDefault="00BA1937" w:rsidP="00282AB3">
    <w:pPr>
      <w:pStyle w:val="Nagwek"/>
      <w:jc w:val="left"/>
      <w:rPr>
        <w:sz w:val="18"/>
        <w:szCs w:val="18"/>
        <w:lang w:val="pl-PL"/>
      </w:rPr>
    </w:pPr>
    <w:r>
      <w:rPr>
        <w:lang w:val="pl-PL"/>
      </w:rPr>
      <w:tab/>
      <w:t xml:space="preserve">                                                                        </w:t>
    </w:r>
    <w:r>
      <w:rPr>
        <w:sz w:val="18"/>
        <w:szCs w:val="18"/>
        <w:lang w:val="de-DE"/>
      </w:rPr>
      <w:t>Name of authors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3195" w14:textId="77777777" w:rsidR="00BA1937" w:rsidRPr="000B2953" w:rsidRDefault="00BA1937" w:rsidP="005F1297">
    <w:pPr>
      <w:pStyle w:val="Nagwek"/>
      <w:jc w:val="left"/>
      <w:rPr>
        <w:sz w:val="18"/>
        <w:szCs w:val="18"/>
        <w:lang w:val="pl-PL"/>
      </w:rPr>
    </w:pPr>
    <w:r>
      <w:rPr>
        <w:sz w:val="18"/>
        <w:szCs w:val="18"/>
        <w:lang w:val="de-DE"/>
      </w:rPr>
      <w:t>Name of authors</w:t>
    </w:r>
  </w:p>
  <w:p w14:paraId="23A602FD" w14:textId="77777777" w:rsidR="00BA1937" w:rsidRDefault="00BA19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FE4D956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decimal"/>
      <w:pStyle w:val="Nagwek4"/>
      <w:lvlText w:val="%4"/>
      <w:legacy w:legacy="1" w:legacySpace="0" w:legacyIndent="0"/>
      <w:lvlJc w:val="left"/>
      <w:rPr>
        <w:rFonts w:ascii="Tms Rmn" w:hAnsi="Tms Rmn" w:hint="default"/>
      </w:rPr>
    </w:lvl>
    <w:lvl w:ilvl="4">
      <w:numFmt w:val="decimal"/>
      <w:pStyle w:val="Nagwek5"/>
      <w:lvlText w:val="%5"/>
      <w:legacy w:legacy="1" w:legacySpace="0" w:legacyIndent="0"/>
      <w:lvlJc w:val="left"/>
      <w:rPr>
        <w:rFonts w:ascii="Tms Rmn" w:hAnsi="Tms Rmn" w:hint="default"/>
      </w:rPr>
    </w:lvl>
    <w:lvl w:ilvl="5">
      <w:numFmt w:val="decimal"/>
      <w:pStyle w:val="Nagwek6"/>
      <w:lvlText w:val="%6"/>
      <w:legacy w:legacy="1" w:legacySpace="0" w:legacyIndent="0"/>
      <w:lvlJc w:val="left"/>
      <w:rPr>
        <w:rFonts w:ascii="Tms Rmn" w:hAnsi="Tms Rmn" w:hint="default"/>
      </w:rPr>
    </w:lvl>
    <w:lvl w:ilvl="6">
      <w:numFmt w:val="decimal"/>
      <w:pStyle w:val="Nagwek7"/>
      <w:lvlText w:val="%7"/>
      <w:legacy w:legacy="1" w:legacySpace="0" w:legacyIndent="0"/>
      <w:lvlJc w:val="left"/>
      <w:rPr>
        <w:rFonts w:ascii="Tms Rmn" w:hAnsi="Tms Rmn" w:hint="default"/>
      </w:rPr>
    </w:lvl>
    <w:lvl w:ilvl="7">
      <w:numFmt w:val="decimal"/>
      <w:pStyle w:val="Nagwek8"/>
      <w:lvlText w:val="%8"/>
      <w:legacy w:legacy="1" w:legacySpace="0" w:legacyIndent="0"/>
      <w:lvlJc w:val="left"/>
      <w:rPr>
        <w:rFonts w:ascii="Tms Rmn" w:hAnsi="Tms Rmn" w:hint="default"/>
      </w:rPr>
    </w:lvl>
    <w:lvl w:ilvl="8">
      <w:numFmt w:val="decimal"/>
      <w:pStyle w:val="Nagwek9"/>
      <w:lvlText w:val="%9"/>
      <w:legacy w:legacy="1" w:legacySpace="0" w:legacyIndent="0"/>
      <w:lvlJc w:val="left"/>
      <w:rPr>
        <w:rFonts w:ascii="Tms Rmn" w:hAnsi="Tms Rmn" w:hint="default"/>
      </w:rPr>
    </w:lvl>
  </w:abstractNum>
  <w:abstractNum w:abstractNumId="1" w15:restartNumberingAfterBreak="0">
    <w:nsid w:val="143A1CA4"/>
    <w:multiLevelType w:val="hybridMultilevel"/>
    <w:tmpl w:val="E4EA7924"/>
    <w:lvl w:ilvl="0" w:tplc="0415000F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5192"/>
        </w:tabs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12"/>
        </w:tabs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32"/>
        </w:tabs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52"/>
        </w:tabs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072"/>
        </w:tabs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792"/>
        </w:tabs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12"/>
        </w:tabs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32"/>
        </w:tabs>
        <w:ind w:left="10232" w:hanging="180"/>
      </w:pPr>
    </w:lvl>
  </w:abstractNum>
  <w:abstractNum w:abstractNumId="2" w15:restartNumberingAfterBreak="0">
    <w:nsid w:val="33BF5470"/>
    <w:multiLevelType w:val="singleLevel"/>
    <w:tmpl w:val="6F4E66F0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3" w15:restartNumberingAfterBreak="0">
    <w:nsid w:val="368B36D6"/>
    <w:multiLevelType w:val="hybridMultilevel"/>
    <w:tmpl w:val="6F4E66F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BE609C"/>
    <w:multiLevelType w:val="multilevel"/>
    <w:tmpl w:val="D0F27B2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7A25BE7"/>
    <w:multiLevelType w:val="hybridMultilevel"/>
    <w:tmpl w:val="D0F27B26"/>
    <w:lvl w:ilvl="0" w:tplc="B68225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CC672E3"/>
    <w:multiLevelType w:val="hybridMultilevel"/>
    <w:tmpl w:val="B72E06C0"/>
    <w:lvl w:ilvl="0" w:tplc="0415000F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653F637F"/>
    <w:multiLevelType w:val="hybridMultilevel"/>
    <w:tmpl w:val="95AA2720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662C7"/>
    <w:multiLevelType w:val="hybridMultilevel"/>
    <w:tmpl w:val="78B09140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 w15:restartNumberingAfterBreak="0">
    <w:nsid w:val="70222AD0"/>
    <w:multiLevelType w:val="hybridMultilevel"/>
    <w:tmpl w:val="398645AA"/>
    <w:lvl w:ilvl="0" w:tplc="2D0A35FE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la W.">
    <w15:presenceInfo w15:providerId="Windows Live" w15:userId="9312f357d0443b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2DC"/>
    <w:rsid w:val="000003B1"/>
    <w:rsid w:val="00007967"/>
    <w:rsid w:val="00017DE6"/>
    <w:rsid w:val="000261AD"/>
    <w:rsid w:val="00036E68"/>
    <w:rsid w:val="00040D46"/>
    <w:rsid w:val="00050DFE"/>
    <w:rsid w:val="00053BA6"/>
    <w:rsid w:val="000609B4"/>
    <w:rsid w:val="000656E7"/>
    <w:rsid w:val="00094440"/>
    <w:rsid w:val="000B042F"/>
    <w:rsid w:val="000B2953"/>
    <w:rsid w:val="000C4360"/>
    <w:rsid w:val="000C6B24"/>
    <w:rsid w:val="000D2F9C"/>
    <w:rsid w:val="000D3D0C"/>
    <w:rsid w:val="000D5AC4"/>
    <w:rsid w:val="000E4EF4"/>
    <w:rsid w:val="000E580B"/>
    <w:rsid w:val="00106DD2"/>
    <w:rsid w:val="001074D9"/>
    <w:rsid w:val="0011001E"/>
    <w:rsid w:val="00116F3E"/>
    <w:rsid w:val="00122164"/>
    <w:rsid w:val="00137FE0"/>
    <w:rsid w:val="001557F8"/>
    <w:rsid w:val="00160FC2"/>
    <w:rsid w:val="00165C6D"/>
    <w:rsid w:val="00190118"/>
    <w:rsid w:val="001B45FF"/>
    <w:rsid w:val="001D3036"/>
    <w:rsid w:val="001E2B8E"/>
    <w:rsid w:val="001F5377"/>
    <w:rsid w:val="00203798"/>
    <w:rsid w:val="002312EC"/>
    <w:rsid w:val="002354F0"/>
    <w:rsid w:val="002525E8"/>
    <w:rsid w:val="00252BAB"/>
    <w:rsid w:val="00254222"/>
    <w:rsid w:val="0028263D"/>
    <w:rsid w:val="00282AB3"/>
    <w:rsid w:val="0028504E"/>
    <w:rsid w:val="002906D1"/>
    <w:rsid w:val="00290C0B"/>
    <w:rsid w:val="002A1AE6"/>
    <w:rsid w:val="002A3EE9"/>
    <w:rsid w:val="002B706E"/>
    <w:rsid w:val="002C15E3"/>
    <w:rsid w:val="002C4B2B"/>
    <w:rsid w:val="0031630D"/>
    <w:rsid w:val="003229A0"/>
    <w:rsid w:val="00331747"/>
    <w:rsid w:val="003326E9"/>
    <w:rsid w:val="0033684D"/>
    <w:rsid w:val="003702AC"/>
    <w:rsid w:val="00380373"/>
    <w:rsid w:val="003A0909"/>
    <w:rsid w:val="003B5161"/>
    <w:rsid w:val="003C5FA0"/>
    <w:rsid w:val="003D3C40"/>
    <w:rsid w:val="003D5C7E"/>
    <w:rsid w:val="003F39AC"/>
    <w:rsid w:val="003F4791"/>
    <w:rsid w:val="004072A8"/>
    <w:rsid w:val="00422C0D"/>
    <w:rsid w:val="00427D58"/>
    <w:rsid w:val="004559AA"/>
    <w:rsid w:val="00470699"/>
    <w:rsid w:val="00490DD9"/>
    <w:rsid w:val="004C31AA"/>
    <w:rsid w:val="004C47B5"/>
    <w:rsid w:val="004D3BA9"/>
    <w:rsid w:val="004D4C65"/>
    <w:rsid w:val="005130F3"/>
    <w:rsid w:val="005154B2"/>
    <w:rsid w:val="00572E3F"/>
    <w:rsid w:val="00586CFF"/>
    <w:rsid w:val="005B1E72"/>
    <w:rsid w:val="005B2D56"/>
    <w:rsid w:val="005B483D"/>
    <w:rsid w:val="005B5D4E"/>
    <w:rsid w:val="005B7D7A"/>
    <w:rsid w:val="005D098D"/>
    <w:rsid w:val="005E6873"/>
    <w:rsid w:val="005F1297"/>
    <w:rsid w:val="005F208F"/>
    <w:rsid w:val="005F2500"/>
    <w:rsid w:val="005F3871"/>
    <w:rsid w:val="005F43DE"/>
    <w:rsid w:val="005F632A"/>
    <w:rsid w:val="005F6E69"/>
    <w:rsid w:val="00613248"/>
    <w:rsid w:val="006142DF"/>
    <w:rsid w:val="006225EA"/>
    <w:rsid w:val="006240D8"/>
    <w:rsid w:val="006279D6"/>
    <w:rsid w:val="0063104A"/>
    <w:rsid w:val="00631080"/>
    <w:rsid w:val="0063133D"/>
    <w:rsid w:val="00633FC4"/>
    <w:rsid w:val="00641A28"/>
    <w:rsid w:val="00652234"/>
    <w:rsid w:val="00657488"/>
    <w:rsid w:val="006643D8"/>
    <w:rsid w:val="00664A75"/>
    <w:rsid w:val="00664E39"/>
    <w:rsid w:val="0067477F"/>
    <w:rsid w:val="006962C6"/>
    <w:rsid w:val="006A1327"/>
    <w:rsid w:val="006A1BD8"/>
    <w:rsid w:val="006A3843"/>
    <w:rsid w:val="006A3960"/>
    <w:rsid w:val="006B13EC"/>
    <w:rsid w:val="006B4E47"/>
    <w:rsid w:val="006B7AD1"/>
    <w:rsid w:val="006C17ED"/>
    <w:rsid w:val="006C4FE0"/>
    <w:rsid w:val="006E19F5"/>
    <w:rsid w:val="006F5BD8"/>
    <w:rsid w:val="00704AE7"/>
    <w:rsid w:val="0070520C"/>
    <w:rsid w:val="00707B33"/>
    <w:rsid w:val="007131A7"/>
    <w:rsid w:val="0072626A"/>
    <w:rsid w:val="007309D0"/>
    <w:rsid w:val="00735C6E"/>
    <w:rsid w:val="00750C6A"/>
    <w:rsid w:val="00753DC0"/>
    <w:rsid w:val="00764FE1"/>
    <w:rsid w:val="007660BA"/>
    <w:rsid w:val="00782AE1"/>
    <w:rsid w:val="007966F7"/>
    <w:rsid w:val="007C56F0"/>
    <w:rsid w:val="007D4FF0"/>
    <w:rsid w:val="008020EE"/>
    <w:rsid w:val="00802469"/>
    <w:rsid w:val="00804100"/>
    <w:rsid w:val="00817FA2"/>
    <w:rsid w:val="00820E84"/>
    <w:rsid w:val="00836AEA"/>
    <w:rsid w:val="00842A12"/>
    <w:rsid w:val="0085088F"/>
    <w:rsid w:val="008711A9"/>
    <w:rsid w:val="00872B6F"/>
    <w:rsid w:val="00885799"/>
    <w:rsid w:val="00896ECE"/>
    <w:rsid w:val="008A0799"/>
    <w:rsid w:val="008C1AB7"/>
    <w:rsid w:val="008E42A7"/>
    <w:rsid w:val="00905B9E"/>
    <w:rsid w:val="00914605"/>
    <w:rsid w:val="00935F22"/>
    <w:rsid w:val="00940F59"/>
    <w:rsid w:val="00944984"/>
    <w:rsid w:val="0095068A"/>
    <w:rsid w:val="00952490"/>
    <w:rsid w:val="00961D2D"/>
    <w:rsid w:val="009643CB"/>
    <w:rsid w:val="009648C2"/>
    <w:rsid w:val="00976071"/>
    <w:rsid w:val="009942DC"/>
    <w:rsid w:val="00997DDC"/>
    <w:rsid w:val="009A5FB9"/>
    <w:rsid w:val="009B1D59"/>
    <w:rsid w:val="009F4136"/>
    <w:rsid w:val="009F6C9A"/>
    <w:rsid w:val="00A02F42"/>
    <w:rsid w:val="00A046AE"/>
    <w:rsid w:val="00A049A4"/>
    <w:rsid w:val="00A06878"/>
    <w:rsid w:val="00A07F3C"/>
    <w:rsid w:val="00A1575C"/>
    <w:rsid w:val="00A163AE"/>
    <w:rsid w:val="00A2557C"/>
    <w:rsid w:val="00A309A2"/>
    <w:rsid w:val="00A31BDB"/>
    <w:rsid w:val="00A35336"/>
    <w:rsid w:val="00A54F58"/>
    <w:rsid w:val="00A61B46"/>
    <w:rsid w:val="00A77425"/>
    <w:rsid w:val="00A80E1F"/>
    <w:rsid w:val="00A8258F"/>
    <w:rsid w:val="00A82AC2"/>
    <w:rsid w:val="00A82FAE"/>
    <w:rsid w:val="00A95327"/>
    <w:rsid w:val="00AA62FD"/>
    <w:rsid w:val="00AB3A7C"/>
    <w:rsid w:val="00AC2158"/>
    <w:rsid w:val="00AC5500"/>
    <w:rsid w:val="00AD2272"/>
    <w:rsid w:val="00AD2E22"/>
    <w:rsid w:val="00AD3B40"/>
    <w:rsid w:val="00AE15B4"/>
    <w:rsid w:val="00B069EE"/>
    <w:rsid w:val="00B1593F"/>
    <w:rsid w:val="00B2730C"/>
    <w:rsid w:val="00B4475C"/>
    <w:rsid w:val="00B53223"/>
    <w:rsid w:val="00B602B7"/>
    <w:rsid w:val="00B80921"/>
    <w:rsid w:val="00B82212"/>
    <w:rsid w:val="00B953BA"/>
    <w:rsid w:val="00B97A62"/>
    <w:rsid w:val="00BA1937"/>
    <w:rsid w:val="00BA4722"/>
    <w:rsid w:val="00BB2FF2"/>
    <w:rsid w:val="00BB5993"/>
    <w:rsid w:val="00BC698B"/>
    <w:rsid w:val="00BD33FD"/>
    <w:rsid w:val="00BD6948"/>
    <w:rsid w:val="00BF0AE8"/>
    <w:rsid w:val="00BF1A24"/>
    <w:rsid w:val="00BF744B"/>
    <w:rsid w:val="00C01FAE"/>
    <w:rsid w:val="00C16F71"/>
    <w:rsid w:val="00C21DCE"/>
    <w:rsid w:val="00C23D48"/>
    <w:rsid w:val="00C246DC"/>
    <w:rsid w:val="00C27BCB"/>
    <w:rsid w:val="00C46D22"/>
    <w:rsid w:val="00C53C57"/>
    <w:rsid w:val="00C608E0"/>
    <w:rsid w:val="00C92A15"/>
    <w:rsid w:val="00C951AE"/>
    <w:rsid w:val="00C95EFA"/>
    <w:rsid w:val="00CB2306"/>
    <w:rsid w:val="00CC2E20"/>
    <w:rsid w:val="00CC64FA"/>
    <w:rsid w:val="00CC657E"/>
    <w:rsid w:val="00CC6B8C"/>
    <w:rsid w:val="00CC7220"/>
    <w:rsid w:val="00CC7457"/>
    <w:rsid w:val="00CC7C34"/>
    <w:rsid w:val="00CD5AB1"/>
    <w:rsid w:val="00CE3363"/>
    <w:rsid w:val="00CF0521"/>
    <w:rsid w:val="00CF0C63"/>
    <w:rsid w:val="00CF2C5C"/>
    <w:rsid w:val="00CF3735"/>
    <w:rsid w:val="00CF3BCD"/>
    <w:rsid w:val="00D15D54"/>
    <w:rsid w:val="00D25733"/>
    <w:rsid w:val="00D42476"/>
    <w:rsid w:val="00D457CF"/>
    <w:rsid w:val="00D46E59"/>
    <w:rsid w:val="00D50B10"/>
    <w:rsid w:val="00D5338F"/>
    <w:rsid w:val="00D54F86"/>
    <w:rsid w:val="00D715CC"/>
    <w:rsid w:val="00D8313E"/>
    <w:rsid w:val="00D86132"/>
    <w:rsid w:val="00D86B6F"/>
    <w:rsid w:val="00D91CE8"/>
    <w:rsid w:val="00DB2C61"/>
    <w:rsid w:val="00DC1011"/>
    <w:rsid w:val="00DC2926"/>
    <w:rsid w:val="00DD2B22"/>
    <w:rsid w:val="00DD625B"/>
    <w:rsid w:val="00DE4AE7"/>
    <w:rsid w:val="00E013DB"/>
    <w:rsid w:val="00E1445C"/>
    <w:rsid w:val="00E16794"/>
    <w:rsid w:val="00E20A2A"/>
    <w:rsid w:val="00E21D1E"/>
    <w:rsid w:val="00E242C0"/>
    <w:rsid w:val="00E3194C"/>
    <w:rsid w:val="00E3380D"/>
    <w:rsid w:val="00E37340"/>
    <w:rsid w:val="00E42EFB"/>
    <w:rsid w:val="00E43886"/>
    <w:rsid w:val="00E62744"/>
    <w:rsid w:val="00E66082"/>
    <w:rsid w:val="00E918A3"/>
    <w:rsid w:val="00EA1D86"/>
    <w:rsid w:val="00EA3C57"/>
    <w:rsid w:val="00EC5DE0"/>
    <w:rsid w:val="00ED25B1"/>
    <w:rsid w:val="00EE1F65"/>
    <w:rsid w:val="00F00716"/>
    <w:rsid w:val="00F05D74"/>
    <w:rsid w:val="00F228C9"/>
    <w:rsid w:val="00F35037"/>
    <w:rsid w:val="00F36F61"/>
    <w:rsid w:val="00F512EA"/>
    <w:rsid w:val="00F54042"/>
    <w:rsid w:val="00F54FCB"/>
    <w:rsid w:val="00F6627B"/>
    <w:rsid w:val="00F95A8B"/>
    <w:rsid w:val="00FA0BD0"/>
    <w:rsid w:val="00FA4F3A"/>
    <w:rsid w:val="00FC608E"/>
    <w:rsid w:val="00FC732E"/>
    <w:rsid w:val="00FF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D401B"/>
  <w15:docId w15:val="{034DCF02-2266-4611-AE22-AB40B74B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B1D59"/>
    <w:pPr>
      <w:ind w:firstLine="227"/>
      <w:jc w:val="both"/>
    </w:pPr>
    <w:rPr>
      <w:rFonts w:ascii="Times" w:hAnsi="Times"/>
      <w:lang w:val="en-US" w:eastAsia="de-DE"/>
    </w:rPr>
  </w:style>
  <w:style w:type="paragraph" w:styleId="Nagwek1">
    <w:name w:val="heading 1"/>
    <w:basedOn w:val="Normalny"/>
    <w:next w:val="Normalny"/>
    <w:qFormat/>
    <w:pPr>
      <w:keepNext/>
      <w:keepLines/>
      <w:pageBreakBefore/>
      <w:tabs>
        <w:tab w:val="left" w:pos="284"/>
      </w:tabs>
      <w:suppressAutoHyphens/>
      <w:spacing w:after="1600" w:line="320" w:lineRule="exact"/>
      <w:ind w:firstLine="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keepLines/>
      <w:tabs>
        <w:tab w:val="left" w:pos="454"/>
      </w:tabs>
      <w:suppressAutoHyphens/>
      <w:spacing w:before="520" w:after="280" w:line="280" w:lineRule="exact"/>
      <w:ind w:firstLine="0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keepLines/>
      <w:tabs>
        <w:tab w:val="left" w:pos="510"/>
      </w:tabs>
      <w:suppressAutoHyphens/>
      <w:spacing w:before="440" w:after="220" w:line="240" w:lineRule="exact"/>
      <w:ind w:firstLine="0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ind w:firstLine="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ind w:firstLine="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ind w:firstLine="0"/>
      <w:outlineLvl w:val="5"/>
    </w:pPr>
    <w:rPr>
      <w:rFonts w:ascii="Times New Roman" w:hAnsi="Times New Roman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ind w:firstLine="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ind w:firstLine="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ind w:firstLine="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Titel1">
    <w:name w:val="Titel1"/>
    <w:basedOn w:val="Normalny"/>
    <w:next w:val="author"/>
    <w:pPr>
      <w:keepNext/>
      <w:keepLines/>
      <w:pageBreakBefore/>
      <w:tabs>
        <w:tab w:val="left" w:pos="284"/>
      </w:tabs>
      <w:suppressAutoHyphens/>
      <w:spacing w:after="460" w:line="348" w:lineRule="exact"/>
      <w:jc w:val="center"/>
    </w:pPr>
    <w:rPr>
      <w:b/>
      <w:sz w:val="28"/>
    </w:rPr>
  </w:style>
  <w:style w:type="paragraph" w:customStyle="1" w:styleId="author">
    <w:name w:val="author"/>
    <w:basedOn w:val="Normalny"/>
    <w:next w:val="authorinfo"/>
    <w:pPr>
      <w:spacing w:after="220"/>
      <w:jc w:val="center"/>
    </w:pPr>
  </w:style>
  <w:style w:type="paragraph" w:customStyle="1" w:styleId="authorinfo">
    <w:name w:val="authorinfo"/>
    <w:basedOn w:val="Normalny"/>
    <w:next w:val="email"/>
    <w:pPr>
      <w:jc w:val="center"/>
    </w:pPr>
    <w:rPr>
      <w:sz w:val="18"/>
    </w:rPr>
  </w:style>
  <w:style w:type="paragraph" w:customStyle="1" w:styleId="email">
    <w:name w:val="email"/>
    <w:basedOn w:val="Normalny"/>
    <w:next w:val="abstract"/>
    <w:pPr>
      <w:jc w:val="center"/>
    </w:pPr>
    <w:rPr>
      <w:sz w:val="18"/>
    </w:rPr>
  </w:style>
  <w:style w:type="paragraph" w:customStyle="1" w:styleId="heading1">
    <w:name w:val="heading1"/>
    <w:basedOn w:val="Normalny"/>
    <w:next w:val="p1a"/>
    <w:pPr>
      <w:keepNext/>
      <w:keepLines/>
      <w:tabs>
        <w:tab w:val="left" w:pos="454"/>
      </w:tabs>
      <w:suppressAutoHyphens/>
      <w:spacing w:before="520" w:after="280"/>
      <w:ind w:firstLine="0"/>
    </w:pPr>
    <w:rPr>
      <w:b/>
      <w:sz w:val="24"/>
    </w:rPr>
  </w:style>
  <w:style w:type="paragraph" w:customStyle="1" w:styleId="heading2">
    <w:name w:val="heading2"/>
    <w:basedOn w:val="Normalny"/>
    <w:next w:val="p1a"/>
    <w:pPr>
      <w:keepNext/>
      <w:keepLines/>
      <w:tabs>
        <w:tab w:val="left" w:pos="510"/>
      </w:tabs>
      <w:suppressAutoHyphens/>
      <w:spacing w:before="440" w:after="220"/>
      <w:ind w:firstLine="0"/>
    </w:pPr>
    <w:rPr>
      <w:b/>
    </w:rPr>
  </w:style>
  <w:style w:type="paragraph" w:customStyle="1" w:styleId="heading3">
    <w:name w:val="heading3"/>
    <w:basedOn w:val="Normalny"/>
    <w:next w:val="p1a"/>
    <w:link w:val="heading3Zchn"/>
    <w:pPr>
      <w:keepNext/>
      <w:keepLines/>
      <w:tabs>
        <w:tab w:val="left" w:pos="284"/>
      </w:tabs>
      <w:suppressAutoHyphens/>
      <w:spacing w:before="320"/>
      <w:ind w:firstLine="0"/>
    </w:pPr>
    <w:rPr>
      <w:b/>
    </w:rPr>
  </w:style>
  <w:style w:type="paragraph" w:customStyle="1" w:styleId="equation">
    <w:name w:val="equation"/>
    <w:basedOn w:val="Normalny"/>
    <w:next w:val="Normalny"/>
    <w:pPr>
      <w:tabs>
        <w:tab w:val="left" w:pos="6237"/>
      </w:tabs>
      <w:spacing w:before="120" w:after="120"/>
      <w:ind w:left="227"/>
      <w:jc w:val="center"/>
    </w:pPr>
  </w:style>
  <w:style w:type="paragraph" w:customStyle="1" w:styleId="figlegend">
    <w:name w:val="figlegend"/>
    <w:basedOn w:val="Normalny"/>
    <w:next w:val="Normalny"/>
    <w:pPr>
      <w:keepNext/>
      <w:keepLines/>
      <w:spacing w:before="120" w:after="240"/>
      <w:ind w:firstLine="0"/>
    </w:pPr>
    <w:rPr>
      <w:sz w:val="18"/>
    </w:rPr>
  </w:style>
  <w:style w:type="paragraph" w:customStyle="1" w:styleId="tablelegend">
    <w:name w:val="tablelegend"/>
    <w:basedOn w:val="Normalny"/>
    <w:next w:val="Normalny"/>
    <w:pPr>
      <w:keepNext/>
      <w:keepLines/>
      <w:spacing w:before="240" w:after="120"/>
      <w:ind w:firstLine="0"/>
    </w:pPr>
    <w:rPr>
      <w:sz w:val="18"/>
      <w:lang w:val="de-DE"/>
    </w:rPr>
  </w:style>
  <w:style w:type="paragraph" w:customStyle="1" w:styleId="abstract">
    <w:name w:val="abstract"/>
    <w:basedOn w:val="p1a"/>
    <w:next w:val="heading1"/>
    <w:pPr>
      <w:spacing w:before="600" w:after="120"/>
      <w:ind w:left="567" w:right="567"/>
    </w:pPr>
    <w:rPr>
      <w:sz w:val="18"/>
    </w:rPr>
  </w:style>
  <w:style w:type="paragraph" w:customStyle="1" w:styleId="p1a">
    <w:name w:val="p1a"/>
    <w:basedOn w:val="Normalny"/>
    <w:next w:val="Normalny"/>
    <w:link w:val="p1aZchn"/>
    <w:pPr>
      <w:ind w:firstLine="0"/>
    </w:pPr>
  </w:style>
  <w:style w:type="paragraph" w:customStyle="1" w:styleId="reference">
    <w:name w:val="reference"/>
    <w:basedOn w:val="Normalny"/>
    <w:pPr>
      <w:ind w:left="227" w:hanging="227"/>
    </w:pPr>
    <w:rPr>
      <w:sz w:val="18"/>
    </w:rPr>
  </w:style>
  <w:style w:type="character" w:styleId="Odwoanieprzypisudolnego">
    <w:name w:val="footnote reference"/>
    <w:semiHidden/>
    <w:rPr>
      <w:position w:val="6"/>
      <w:sz w:val="12"/>
      <w:vertAlign w:val="baseline"/>
    </w:rPr>
  </w:style>
  <w:style w:type="paragraph" w:customStyle="1" w:styleId="Runninghead-left">
    <w:name w:val="Running head - left"/>
    <w:basedOn w:val="Normalny"/>
    <w:pPr>
      <w:tabs>
        <w:tab w:val="left" w:pos="680"/>
        <w:tab w:val="right" w:pos="6237"/>
        <w:tab w:val="right" w:pos="6917"/>
      </w:tabs>
      <w:spacing w:after="240" w:line="240" w:lineRule="exact"/>
      <w:ind w:firstLine="0"/>
      <w:jc w:val="left"/>
    </w:pPr>
    <w:rPr>
      <w:sz w:val="18"/>
    </w:rPr>
  </w:style>
  <w:style w:type="paragraph" w:customStyle="1" w:styleId="Runninghead-right">
    <w:name w:val="Running head - right"/>
    <w:basedOn w:val="Runninghead-left"/>
    <w:pPr>
      <w:jc w:val="right"/>
    </w:pPr>
  </w:style>
  <w:style w:type="paragraph" w:customStyle="1" w:styleId="BulletItem">
    <w:name w:val="Bullet Item"/>
    <w:basedOn w:val="Item"/>
  </w:style>
  <w:style w:type="paragraph" w:customStyle="1" w:styleId="Item">
    <w:name w:val="Item"/>
    <w:basedOn w:val="Normalny"/>
    <w:next w:val="Normalny"/>
    <w:pPr>
      <w:tabs>
        <w:tab w:val="left" w:pos="227"/>
        <w:tab w:val="left" w:pos="454"/>
      </w:tabs>
      <w:ind w:left="227" w:hanging="227"/>
    </w:pPr>
  </w:style>
  <w:style w:type="paragraph" w:customStyle="1" w:styleId="NumberedItem">
    <w:name w:val="Numbered Item"/>
    <w:basedOn w:val="Item"/>
  </w:style>
  <w:style w:type="paragraph" w:styleId="Tekstprzypisudolnego">
    <w:name w:val="footnote text"/>
    <w:basedOn w:val="Normalny"/>
    <w:semiHidden/>
    <w:pPr>
      <w:tabs>
        <w:tab w:val="left" w:pos="170"/>
      </w:tabs>
      <w:ind w:left="170" w:hanging="170"/>
    </w:pPr>
    <w:rPr>
      <w:sz w:val="18"/>
    </w:rPr>
  </w:style>
  <w:style w:type="paragraph" w:customStyle="1" w:styleId="programcode">
    <w:name w:val="programcode"/>
    <w:basedOn w:val="Normalny"/>
    <w:pPr>
      <w:tabs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2"/>
      </w:tabs>
      <w:spacing w:before="120" w:after="120"/>
      <w:ind w:left="227" w:firstLine="0"/>
      <w:jc w:val="left"/>
    </w:pPr>
    <w:rPr>
      <w:rFonts w:ascii="Courier" w:hAnsi="Courier"/>
    </w:rPr>
  </w:style>
  <w:style w:type="paragraph" w:customStyle="1" w:styleId="FunotentextFootnote">
    <w:name w:val="Fußnotentext.Footnote"/>
    <w:basedOn w:val="Normalny"/>
    <w:pPr>
      <w:tabs>
        <w:tab w:val="left" w:pos="170"/>
      </w:tabs>
      <w:ind w:left="170" w:hanging="170"/>
    </w:pPr>
    <w:rPr>
      <w:sz w:val="18"/>
    </w:r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</w:rPr>
  </w:style>
  <w:style w:type="paragraph" w:customStyle="1" w:styleId="heading4">
    <w:name w:val="heading4"/>
    <w:basedOn w:val="Normalny"/>
    <w:next w:val="p1a"/>
    <w:pPr>
      <w:spacing w:before="320"/>
      <w:ind w:firstLine="0"/>
    </w:pPr>
    <w:rPr>
      <w:i/>
    </w:rPr>
  </w:style>
  <w:style w:type="paragraph" w:customStyle="1" w:styleId="address">
    <w:name w:val="address"/>
    <w:basedOn w:val="Normalny"/>
    <w:next w:val="email"/>
    <w:rsid w:val="009B1D59"/>
    <w:pPr>
      <w:jc w:val="center"/>
    </w:pPr>
    <w:rPr>
      <w:sz w:val="18"/>
    </w:rPr>
  </w:style>
  <w:style w:type="paragraph" w:customStyle="1" w:styleId="figurelegend">
    <w:name w:val="figure legend"/>
    <w:basedOn w:val="Normalny"/>
    <w:next w:val="Normalny"/>
    <w:rsid w:val="009B1D59"/>
    <w:pPr>
      <w:keepNext/>
      <w:keepLines/>
      <w:spacing w:before="120" w:after="240"/>
      <w:ind w:firstLine="0"/>
    </w:pPr>
    <w:rPr>
      <w:sz w:val="18"/>
    </w:rPr>
  </w:style>
  <w:style w:type="paragraph" w:customStyle="1" w:styleId="tabletitle">
    <w:name w:val="table title"/>
    <w:basedOn w:val="Normalny"/>
    <w:next w:val="Normalny"/>
    <w:rsid w:val="009B1D59"/>
    <w:pPr>
      <w:keepNext/>
      <w:keepLines/>
      <w:spacing w:before="240" w:after="120"/>
      <w:ind w:firstLine="0"/>
    </w:pPr>
    <w:rPr>
      <w:sz w:val="18"/>
      <w:lang w:val="de-DE"/>
    </w:rPr>
  </w:style>
  <w:style w:type="paragraph" w:customStyle="1" w:styleId="referenceitem">
    <w:name w:val="referenceitem"/>
    <w:basedOn w:val="Normalny"/>
    <w:rsid w:val="009B1D59"/>
    <w:pPr>
      <w:ind w:left="227" w:hanging="227"/>
    </w:pPr>
    <w:rPr>
      <w:sz w:val="18"/>
    </w:rPr>
  </w:style>
  <w:style w:type="character" w:styleId="Hipercze">
    <w:name w:val="Hyperlink"/>
    <w:rsid w:val="009B1D59"/>
    <w:rPr>
      <w:color w:val="0000FF"/>
      <w:u w:val="single"/>
    </w:rPr>
  </w:style>
  <w:style w:type="paragraph" w:customStyle="1" w:styleId="BodyText21">
    <w:name w:val="Body Text 21"/>
    <w:basedOn w:val="Normalny"/>
    <w:rsid w:val="009B1D59"/>
  </w:style>
  <w:style w:type="character" w:customStyle="1" w:styleId="heading3Zchn">
    <w:name w:val="heading3 Zchn"/>
    <w:link w:val="heading3"/>
    <w:rsid w:val="009F4136"/>
    <w:rPr>
      <w:rFonts w:ascii="Times" w:hAnsi="Times"/>
      <w:b/>
      <w:lang w:val="en-US" w:eastAsia="de-DE" w:bidi="ar-SA"/>
    </w:rPr>
  </w:style>
  <w:style w:type="character" w:customStyle="1" w:styleId="p1aZchn">
    <w:name w:val="p1a Zchn"/>
    <w:link w:val="p1a"/>
    <w:rsid w:val="009F4136"/>
    <w:rPr>
      <w:rFonts w:ascii="Times" w:hAnsi="Times"/>
      <w:lang w:val="en-US" w:eastAsia="de-DE" w:bidi="ar-SA"/>
    </w:rPr>
  </w:style>
  <w:style w:type="character" w:styleId="Odwoaniedokomentarza">
    <w:name w:val="annotation reference"/>
    <w:semiHidden/>
    <w:rsid w:val="00C16F71"/>
    <w:rPr>
      <w:sz w:val="16"/>
      <w:szCs w:val="16"/>
    </w:rPr>
  </w:style>
  <w:style w:type="paragraph" w:styleId="Tekstkomentarza">
    <w:name w:val="annotation text"/>
    <w:basedOn w:val="Normalny"/>
    <w:semiHidden/>
    <w:rsid w:val="00C16F71"/>
  </w:style>
  <w:style w:type="paragraph" w:styleId="Tematkomentarza">
    <w:name w:val="annotation subject"/>
    <w:basedOn w:val="Tekstkomentarza"/>
    <w:next w:val="Tekstkomentarza"/>
    <w:semiHidden/>
    <w:rsid w:val="00C16F71"/>
    <w:rPr>
      <w:b/>
      <w:bCs/>
    </w:rPr>
  </w:style>
  <w:style w:type="paragraph" w:styleId="Tekstdymka">
    <w:name w:val="Balloon Text"/>
    <w:basedOn w:val="Normalny"/>
    <w:semiHidden/>
    <w:rsid w:val="00C16F71"/>
    <w:rPr>
      <w:rFonts w:ascii="Tahoma" w:hAnsi="Tahoma" w:cs="Tahoma"/>
      <w:sz w:val="16"/>
      <w:szCs w:val="16"/>
    </w:rPr>
  </w:style>
  <w:style w:type="character" w:styleId="UyteHipercze">
    <w:name w:val="FollowedHyperlink"/>
    <w:rsid w:val="00F36F61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33174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2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kumente%20und%20Einstellungen\Kramer.SPRINGER-SBM\Desktop\in%20here\AuthorsInstructions\Wordnew\tri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53627-A789-4C06-9642-31F033C2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trial.dot</Template>
  <TotalTime>16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sv-lncs</vt:lpstr>
      <vt:lpstr>sv-lncs</vt:lpstr>
    </vt:vector>
  </TitlesOfParts>
  <Company>Springer Verlag GmbH &amp; Co.KG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sv-lncs</dc:title>
  <dc:creator>Springer-SBM</dc:creator>
  <dc:description>Copyright Springer-Verlag Heidelberg Berlin 2002</dc:description>
  <cp:lastModifiedBy>Ola W.</cp:lastModifiedBy>
  <cp:revision>7</cp:revision>
  <cp:lastPrinted>2006-05-07T16:03:00Z</cp:lastPrinted>
  <dcterms:created xsi:type="dcterms:W3CDTF">2021-04-17T19:50:00Z</dcterms:created>
  <dcterms:modified xsi:type="dcterms:W3CDTF">2021-04-20T18:27:00Z</dcterms:modified>
</cp:coreProperties>
</file>